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โรงเรียนบ้านม่วงเตี้ย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โรงเรียนบ้านม่วงเตี้ย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โรงเรียนบ้านม่วงเตี้ย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โรงเรียนบ้านม่วงเตี้ย หมู่ 4 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ผู้อำนวยการโรงเรียนบ้านม่วงเตี้ย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